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6141" w:type="dxa"/>
        <w:tblLook w:val="04A0" w:firstRow="1" w:lastRow="0" w:firstColumn="1" w:lastColumn="0" w:noHBand="0" w:noVBand="1"/>
      </w:tblPr>
      <w:tblGrid>
        <w:gridCol w:w="2375"/>
        <w:gridCol w:w="2659"/>
        <w:gridCol w:w="2771"/>
        <w:gridCol w:w="2962"/>
        <w:gridCol w:w="2723"/>
        <w:gridCol w:w="2651"/>
      </w:tblGrid>
      <w:tr w:rsidR="004367CB">
        <w:trPr>
          <w:trHeight w:val="412"/>
        </w:trPr>
        <w:tc>
          <w:tcPr>
            <w:tcW w:w="16141" w:type="dxa"/>
            <w:gridSpan w:val="6"/>
            <w:shd w:val="clear" w:color="auto" w:fill="auto"/>
          </w:tcPr>
          <w:p w:rsidR="004367CB" w:rsidRDefault="004608EC" w:rsidP="00AB2679">
            <w:pPr>
              <w:spacing w:after="0" w:line="240" w:lineRule="auto"/>
            </w:pPr>
            <w:r>
              <w:rPr>
                <w:b/>
                <w:bCs/>
                <w:sz w:val="32"/>
                <w:szCs w:val="32"/>
              </w:rPr>
              <w:t xml:space="preserve">CRONOGRAMA SEMANAL DE SERVIÇOS - </w:t>
            </w:r>
            <w:bookmarkStart w:id="0" w:name="__DdeLink__515_751031848"/>
            <w:r w:rsidR="002F4E2D">
              <w:rPr>
                <w:b/>
                <w:bCs/>
                <w:sz w:val="32"/>
                <w:szCs w:val="32"/>
              </w:rPr>
              <w:t>15</w:t>
            </w:r>
            <w:r>
              <w:rPr>
                <w:b/>
                <w:bCs/>
                <w:sz w:val="32"/>
                <w:szCs w:val="32"/>
              </w:rPr>
              <w:t>/</w:t>
            </w:r>
            <w:bookmarkStart w:id="1" w:name="__DdeLink__334_3064276474"/>
            <w:r w:rsidR="00A02A42">
              <w:rPr>
                <w:b/>
                <w:bCs/>
                <w:sz w:val="32"/>
                <w:szCs w:val="32"/>
              </w:rPr>
              <w:t>01</w:t>
            </w:r>
            <w:r>
              <w:rPr>
                <w:b/>
                <w:bCs/>
                <w:sz w:val="32"/>
                <w:szCs w:val="32"/>
              </w:rPr>
              <w:t xml:space="preserve"> a </w:t>
            </w:r>
            <w:r w:rsidR="002F4E2D">
              <w:rPr>
                <w:b/>
                <w:bCs/>
                <w:sz w:val="32"/>
                <w:szCs w:val="32"/>
              </w:rPr>
              <w:t>19</w:t>
            </w:r>
            <w:r>
              <w:rPr>
                <w:b/>
                <w:bCs/>
                <w:sz w:val="32"/>
                <w:szCs w:val="32"/>
              </w:rPr>
              <w:t>/</w:t>
            </w:r>
            <w:r w:rsidR="00A02A42">
              <w:rPr>
                <w:b/>
                <w:bCs/>
                <w:sz w:val="32"/>
                <w:szCs w:val="32"/>
              </w:rPr>
              <w:t>01</w:t>
            </w:r>
            <w:r>
              <w:rPr>
                <w:b/>
                <w:bCs/>
                <w:sz w:val="32"/>
                <w:szCs w:val="32"/>
              </w:rPr>
              <w:t>/202</w:t>
            </w:r>
            <w:bookmarkEnd w:id="0"/>
            <w:bookmarkEnd w:id="1"/>
            <w:r w:rsidR="00A02A42">
              <w:rPr>
                <w:b/>
                <w:bCs/>
                <w:sz w:val="32"/>
                <w:szCs w:val="32"/>
              </w:rPr>
              <w:t>4</w:t>
            </w:r>
            <w:r>
              <w:rPr>
                <w:b/>
                <w:bCs/>
                <w:sz w:val="32"/>
                <w:szCs w:val="32"/>
              </w:rPr>
              <w:t xml:space="preserve">  Secretaria de Serviços / Prefeitura da Serra.</w:t>
            </w:r>
          </w:p>
        </w:tc>
      </w:tr>
      <w:tr w:rsidR="004367CB">
        <w:trPr>
          <w:trHeight w:val="292"/>
        </w:trPr>
        <w:tc>
          <w:tcPr>
            <w:tcW w:w="2375" w:type="dxa"/>
            <w:shd w:val="clear" w:color="auto" w:fill="auto"/>
          </w:tcPr>
          <w:p w:rsidR="004367CB" w:rsidRDefault="004367C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659" w:type="dxa"/>
            <w:shd w:val="clear" w:color="auto" w:fill="auto"/>
          </w:tcPr>
          <w:p w:rsidR="004367CB" w:rsidRDefault="004608EC" w:rsidP="00AB267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Segunda (</w:t>
            </w:r>
            <w:r w:rsidR="002F4E2D">
              <w:rPr>
                <w:b/>
                <w:bCs/>
              </w:rPr>
              <w:t>15</w:t>
            </w:r>
            <w:r>
              <w:rPr>
                <w:b/>
                <w:bCs/>
              </w:rPr>
              <w:t>)</w:t>
            </w:r>
          </w:p>
        </w:tc>
        <w:tc>
          <w:tcPr>
            <w:tcW w:w="2771" w:type="dxa"/>
            <w:shd w:val="clear" w:color="auto" w:fill="auto"/>
          </w:tcPr>
          <w:p w:rsidR="004367CB" w:rsidRDefault="004608EC" w:rsidP="00AB267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Terça (</w:t>
            </w:r>
            <w:r w:rsidR="002F4E2D">
              <w:rPr>
                <w:b/>
                <w:bCs/>
              </w:rPr>
              <w:t>16</w:t>
            </w:r>
            <w:r>
              <w:rPr>
                <w:b/>
                <w:bCs/>
              </w:rPr>
              <w:t>)</w:t>
            </w:r>
          </w:p>
        </w:tc>
        <w:tc>
          <w:tcPr>
            <w:tcW w:w="2962" w:type="dxa"/>
            <w:shd w:val="clear" w:color="auto" w:fill="auto"/>
          </w:tcPr>
          <w:p w:rsidR="004367CB" w:rsidRDefault="004608EC" w:rsidP="00AB267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Quarta (</w:t>
            </w:r>
            <w:r w:rsidR="002F4E2D">
              <w:rPr>
                <w:b/>
                <w:bCs/>
              </w:rPr>
              <w:t>17</w:t>
            </w:r>
            <w:r>
              <w:rPr>
                <w:b/>
                <w:bCs/>
              </w:rPr>
              <w:t>)</w:t>
            </w:r>
          </w:p>
        </w:tc>
        <w:tc>
          <w:tcPr>
            <w:tcW w:w="2723" w:type="dxa"/>
            <w:shd w:val="clear" w:color="auto" w:fill="auto"/>
          </w:tcPr>
          <w:p w:rsidR="004367CB" w:rsidRDefault="004608EC" w:rsidP="00AB267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Quinta (</w:t>
            </w:r>
            <w:r w:rsidR="002F4E2D">
              <w:rPr>
                <w:b/>
                <w:bCs/>
              </w:rPr>
              <w:t>18</w:t>
            </w:r>
            <w:r>
              <w:rPr>
                <w:b/>
                <w:bCs/>
              </w:rPr>
              <w:t>)</w:t>
            </w:r>
          </w:p>
        </w:tc>
        <w:tc>
          <w:tcPr>
            <w:tcW w:w="2651" w:type="dxa"/>
            <w:shd w:val="clear" w:color="auto" w:fill="auto"/>
          </w:tcPr>
          <w:p w:rsidR="004367CB" w:rsidRDefault="004608EC" w:rsidP="00AB267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Sexta (</w:t>
            </w:r>
            <w:r w:rsidR="002F4E2D">
              <w:rPr>
                <w:b/>
                <w:bCs/>
              </w:rPr>
              <w:t>19</w:t>
            </w:r>
            <w:r>
              <w:rPr>
                <w:b/>
                <w:bCs/>
              </w:rPr>
              <w:t>)</w:t>
            </w:r>
          </w:p>
        </w:tc>
      </w:tr>
      <w:tr w:rsidR="004608EC">
        <w:trPr>
          <w:trHeight w:val="704"/>
        </w:trPr>
        <w:tc>
          <w:tcPr>
            <w:tcW w:w="2375" w:type="dxa"/>
            <w:shd w:val="clear" w:color="auto" w:fill="auto"/>
          </w:tcPr>
          <w:p w:rsidR="004608EC" w:rsidRDefault="004608EC" w:rsidP="004608E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Recolhimento Entulhos</w:t>
            </w:r>
          </w:p>
          <w:p w:rsidR="004608EC" w:rsidRDefault="004608EC" w:rsidP="004608EC">
            <w:pPr>
              <w:spacing w:after="0"/>
              <w:rPr>
                <w:b/>
                <w:bCs/>
              </w:rPr>
            </w:pPr>
          </w:p>
        </w:tc>
        <w:tc>
          <w:tcPr>
            <w:tcW w:w="2659" w:type="dxa"/>
            <w:shd w:val="clear" w:color="auto" w:fill="auto"/>
          </w:tcPr>
          <w:p w:rsidR="00E06772" w:rsidRDefault="005D5B6C" w:rsidP="0084050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37526">
              <w:rPr>
                <w:color w:val="000000"/>
                <w:sz w:val="20"/>
                <w:szCs w:val="20"/>
              </w:rPr>
              <w:t>Feu Rosa</w:t>
            </w:r>
          </w:p>
          <w:p w:rsidR="005D5B6C" w:rsidRDefault="000B381B" w:rsidP="0084050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Serra Dourada II</w:t>
            </w:r>
          </w:p>
          <w:p w:rsidR="000B381B" w:rsidRPr="00A7793A" w:rsidRDefault="000B381B" w:rsidP="0084050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Campinho da Serra II</w:t>
            </w:r>
          </w:p>
        </w:tc>
        <w:tc>
          <w:tcPr>
            <w:tcW w:w="2771" w:type="dxa"/>
            <w:shd w:val="clear" w:color="auto" w:fill="auto"/>
          </w:tcPr>
          <w:p w:rsidR="00D9367B" w:rsidRDefault="000B381B" w:rsidP="004608E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Feu Rosa</w:t>
            </w:r>
          </w:p>
          <w:p w:rsidR="000B381B" w:rsidRPr="00A7793A" w:rsidRDefault="000B381B" w:rsidP="004608E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Reserva Técnica</w:t>
            </w:r>
          </w:p>
        </w:tc>
        <w:tc>
          <w:tcPr>
            <w:tcW w:w="2962" w:type="dxa"/>
            <w:shd w:val="clear" w:color="auto" w:fill="auto"/>
          </w:tcPr>
          <w:p w:rsidR="000B381B" w:rsidRDefault="000B381B" w:rsidP="00A469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Enseada de Jacaraípe</w:t>
            </w:r>
          </w:p>
          <w:p w:rsidR="000B381B" w:rsidRPr="00A7793A" w:rsidRDefault="000B381B" w:rsidP="00A4691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Residencial Jacaraípe</w:t>
            </w:r>
          </w:p>
        </w:tc>
        <w:tc>
          <w:tcPr>
            <w:tcW w:w="2723" w:type="dxa"/>
            <w:shd w:val="clear" w:color="auto" w:fill="auto"/>
          </w:tcPr>
          <w:p w:rsidR="00E06772" w:rsidRDefault="000B381B" w:rsidP="004608E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Campinho da Serra I</w:t>
            </w:r>
          </w:p>
          <w:p w:rsidR="000B381B" w:rsidRPr="00A7793A" w:rsidRDefault="000B381B" w:rsidP="004608E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Lagoa de Jacaraípe</w:t>
            </w:r>
          </w:p>
        </w:tc>
        <w:tc>
          <w:tcPr>
            <w:tcW w:w="2651" w:type="dxa"/>
            <w:shd w:val="clear" w:color="auto" w:fill="auto"/>
          </w:tcPr>
          <w:p w:rsidR="003F7B9A" w:rsidRPr="00A7793A" w:rsidRDefault="00053417" w:rsidP="000B38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Demandas Colab</w:t>
            </w:r>
          </w:p>
        </w:tc>
      </w:tr>
      <w:tr w:rsidR="0063144C">
        <w:trPr>
          <w:trHeight w:val="832"/>
        </w:trPr>
        <w:tc>
          <w:tcPr>
            <w:tcW w:w="2375" w:type="dxa"/>
            <w:shd w:val="clear" w:color="auto" w:fill="auto"/>
          </w:tcPr>
          <w:p w:rsidR="0063144C" w:rsidRDefault="0063144C" w:rsidP="0063144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Roçada de Vegetação em Bairros</w:t>
            </w:r>
          </w:p>
        </w:tc>
        <w:tc>
          <w:tcPr>
            <w:tcW w:w="2659" w:type="dxa"/>
            <w:shd w:val="clear" w:color="auto" w:fill="auto"/>
          </w:tcPr>
          <w:p w:rsidR="0063144C" w:rsidRDefault="000B381B" w:rsidP="006314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Maringá</w:t>
            </w:r>
          </w:p>
          <w:p w:rsidR="000B381B" w:rsidRDefault="000B381B" w:rsidP="006314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Parque Jacaraípe</w:t>
            </w:r>
          </w:p>
          <w:p w:rsidR="00053417" w:rsidRPr="0063144C" w:rsidRDefault="00053417" w:rsidP="006314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771" w:type="dxa"/>
            <w:shd w:val="clear" w:color="auto" w:fill="auto"/>
          </w:tcPr>
          <w:p w:rsidR="0063144C" w:rsidRDefault="0063144C" w:rsidP="0063144C">
            <w:pPr>
              <w:tabs>
                <w:tab w:val="left" w:pos="4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Caçaroca</w:t>
            </w:r>
            <w:bookmarkStart w:id="2" w:name="_GoBack"/>
            <w:bookmarkEnd w:id="2"/>
          </w:p>
          <w:p w:rsidR="000B381B" w:rsidRDefault="000B381B" w:rsidP="0063144C">
            <w:pPr>
              <w:tabs>
                <w:tab w:val="left" w:pos="4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André Carloni</w:t>
            </w:r>
          </w:p>
          <w:p w:rsidR="000B381B" w:rsidRDefault="000B381B" w:rsidP="0063144C">
            <w:pPr>
              <w:tabs>
                <w:tab w:val="left" w:pos="4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Nova Almeida</w:t>
            </w:r>
          </w:p>
          <w:p w:rsidR="000B381B" w:rsidRPr="0063144C" w:rsidRDefault="00053417" w:rsidP="0063144C">
            <w:pPr>
              <w:tabs>
                <w:tab w:val="left" w:pos="4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Laterais BR 101</w:t>
            </w:r>
          </w:p>
        </w:tc>
        <w:tc>
          <w:tcPr>
            <w:tcW w:w="2962" w:type="dxa"/>
            <w:shd w:val="clear" w:color="auto" w:fill="auto"/>
          </w:tcPr>
          <w:p w:rsidR="000B381B" w:rsidRPr="0063144C" w:rsidRDefault="000B381B" w:rsidP="006314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Serra Dourada II</w:t>
            </w:r>
          </w:p>
        </w:tc>
        <w:tc>
          <w:tcPr>
            <w:tcW w:w="2723" w:type="dxa"/>
            <w:shd w:val="clear" w:color="auto" w:fill="auto"/>
          </w:tcPr>
          <w:p w:rsidR="0063144C" w:rsidRDefault="000B381B" w:rsidP="006314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Manoel Plaza </w:t>
            </w:r>
          </w:p>
          <w:p w:rsidR="000B381B" w:rsidRPr="0063144C" w:rsidRDefault="000B381B" w:rsidP="006314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63144C" w:rsidRPr="009B68DF" w:rsidRDefault="00053417" w:rsidP="006314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Nova Carapina II</w:t>
            </w:r>
          </w:p>
        </w:tc>
      </w:tr>
      <w:tr w:rsidR="00156868">
        <w:trPr>
          <w:trHeight w:val="832"/>
        </w:trPr>
        <w:tc>
          <w:tcPr>
            <w:tcW w:w="2375" w:type="dxa"/>
            <w:shd w:val="clear" w:color="auto" w:fill="auto"/>
          </w:tcPr>
          <w:p w:rsidR="00156868" w:rsidRDefault="00156868" w:rsidP="00156868">
            <w:pPr>
              <w:spacing w:after="0" w:line="240" w:lineRule="auto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Limpeza das Principais Avenidas e Praças</w:t>
            </w:r>
          </w:p>
        </w:tc>
        <w:tc>
          <w:tcPr>
            <w:tcW w:w="2659" w:type="dxa"/>
            <w:shd w:val="clear" w:color="auto" w:fill="auto"/>
          </w:tcPr>
          <w:p w:rsidR="00156868" w:rsidRDefault="00156868" w:rsidP="001568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Acessos Manguinhos</w:t>
            </w:r>
          </w:p>
        </w:tc>
        <w:tc>
          <w:tcPr>
            <w:tcW w:w="2771" w:type="dxa"/>
            <w:shd w:val="clear" w:color="auto" w:fill="auto"/>
          </w:tcPr>
          <w:p w:rsidR="00156868" w:rsidRDefault="00156868" w:rsidP="001568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Balão e Ciclovia Maringá</w:t>
            </w:r>
          </w:p>
          <w:p w:rsidR="00156868" w:rsidRDefault="00156868" w:rsidP="001568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</w:tcPr>
          <w:p w:rsidR="00156868" w:rsidRDefault="00156868" w:rsidP="001568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Av. Brasília</w:t>
            </w:r>
          </w:p>
          <w:p w:rsidR="00156868" w:rsidRDefault="00156868" w:rsidP="001568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Av. Martin Pescador</w:t>
            </w:r>
          </w:p>
        </w:tc>
        <w:tc>
          <w:tcPr>
            <w:tcW w:w="2723" w:type="dxa"/>
            <w:shd w:val="clear" w:color="auto" w:fill="auto"/>
          </w:tcPr>
          <w:p w:rsidR="00156868" w:rsidRDefault="00156868" w:rsidP="001568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Av. Copacabana e Praças</w:t>
            </w:r>
          </w:p>
          <w:p w:rsidR="00156868" w:rsidRDefault="00156868" w:rsidP="001568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156868" w:rsidRDefault="00156868" w:rsidP="001568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Balão Arcelor</w:t>
            </w:r>
          </w:p>
          <w:p w:rsidR="00156868" w:rsidRDefault="00156868" w:rsidP="001568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Av. José Rato</w:t>
            </w:r>
          </w:p>
          <w:p w:rsidR="00156868" w:rsidRPr="001C1746" w:rsidRDefault="00156868" w:rsidP="0015686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1C1746">
              <w:rPr>
                <w:color w:val="000000"/>
                <w:sz w:val="16"/>
                <w:szCs w:val="16"/>
              </w:rPr>
              <w:t>Av. Delzira Marcelino de Oliveira</w:t>
            </w:r>
          </w:p>
        </w:tc>
      </w:tr>
      <w:tr w:rsidR="00E245F4">
        <w:trPr>
          <w:trHeight w:val="275"/>
        </w:trPr>
        <w:tc>
          <w:tcPr>
            <w:tcW w:w="2375" w:type="dxa"/>
            <w:shd w:val="clear" w:color="auto" w:fill="auto"/>
          </w:tcPr>
          <w:p w:rsidR="00E245F4" w:rsidRDefault="00E245F4" w:rsidP="00E245F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Tapa-Buracos</w:t>
            </w:r>
          </w:p>
        </w:tc>
        <w:tc>
          <w:tcPr>
            <w:tcW w:w="2659" w:type="dxa"/>
            <w:shd w:val="clear" w:color="auto" w:fill="auto"/>
          </w:tcPr>
          <w:p w:rsidR="00E245F4" w:rsidRDefault="00EC6319" w:rsidP="00E245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Grandes e Principais Avenidas</w:t>
            </w:r>
          </w:p>
        </w:tc>
        <w:tc>
          <w:tcPr>
            <w:tcW w:w="2771" w:type="dxa"/>
            <w:shd w:val="clear" w:color="auto" w:fill="auto"/>
          </w:tcPr>
          <w:p w:rsidR="00E245F4" w:rsidRDefault="00EC6319" w:rsidP="00E245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Grandes e Principais Avenidas</w:t>
            </w:r>
          </w:p>
        </w:tc>
        <w:tc>
          <w:tcPr>
            <w:tcW w:w="2962" w:type="dxa"/>
            <w:shd w:val="clear" w:color="auto" w:fill="auto"/>
          </w:tcPr>
          <w:p w:rsidR="00E245F4" w:rsidRDefault="00EC6319" w:rsidP="00E245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Grandes e Principais Avenidas</w:t>
            </w:r>
          </w:p>
        </w:tc>
        <w:tc>
          <w:tcPr>
            <w:tcW w:w="2723" w:type="dxa"/>
            <w:shd w:val="clear" w:color="auto" w:fill="auto"/>
          </w:tcPr>
          <w:p w:rsidR="00E245F4" w:rsidRDefault="00EC6319" w:rsidP="00E245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Grandes e Principais Avenidas</w:t>
            </w:r>
          </w:p>
        </w:tc>
        <w:tc>
          <w:tcPr>
            <w:tcW w:w="2651" w:type="dxa"/>
            <w:shd w:val="clear" w:color="auto" w:fill="auto"/>
          </w:tcPr>
          <w:p w:rsidR="00E245F4" w:rsidRDefault="00EC6319" w:rsidP="00E245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Grandes e Principais Avenidas</w:t>
            </w:r>
          </w:p>
        </w:tc>
      </w:tr>
      <w:tr w:rsidR="00D33F87" w:rsidTr="004D5FE9">
        <w:trPr>
          <w:trHeight w:val="632"/>
        </w:trPr>
        <w:tc>
          <w:tcPr>
            <w:tcW w:w="2375" w:type="dxa"/>
            <w:shd w:val="clear" w:color="auto" w:fill="auto"/>
          </w:tcPr>
          <w:p w:rsidR="00D33F87" w:rsidRDefault="00D33F87" w:rsidP="00D33F8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Manutenção de Rede Pluvial (Chupão)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87" w:rsidRDefault="00D33F87" w:rsidP="00D33F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João (Nova Almeida)</w:t>
            </w:r>
          </w:p>
          <w:p w:rsidR="00D33F87" w:rsidRPr="009D4D45" w:rsidRDefault="00D33F87" w:rsidP="00D33F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Colina de Laranjeiras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87" w:rsidRDefault="00D33F87" w:rsidP="00D33F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Residencial Jacaraipe</w:t>
            </w:r>
          </w:p>
          <w:p w:rsidR="00D33F87" w:rsidRDefault="00D33F87" w:rsidP="00D33F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Bairro das Laranjeiras 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87" w:rsidRDefault="00D33F87" w:rsidP="00D33F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Solar de Anchieta</w:t>
            </w:r>
          </w:p>
          <w:p w:rsidR="00D33F87" w:rsidRPr="00C73879" w:rsidRDefault="00D33F87" w:rsidP="00D33F8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Conjunto Carapina l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87" w:rsidRDefault="00D33F87" w:rsidP="00D33F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Jardim Carapina </w:t>
            </w:r>
          </w:p>
          <w:p w:rsidR="00D33F87" w:rsidRPr="00603C8A" w:rsidRDefault="00D33F87" w:rsidP="00D33F8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 Vista ll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87" w:rsidRDefault="00D33F87" w:rsidP="00D33F8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 Zelândia</w:t>
            </w:r>
          </w:p>
          <w:p w:rsidR="00D33F87" w:rsidRPr="009438B6" w:rsidRDefault="00D33F87" w:rsidP="00D33F8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Bairro de Fatima </w:t>
            </w:r>
          </w:p>
        </w:tc>
      </w:tr>
      <w:tr w:rsidR="00D33F87" w:rsidTr="004D5FE9">
        <w:trPr>
          <w:trHeight w:val="980"/>
        </w:trPr>
        <w:tc>
          <w:tcPr>
            <w:tcW w:w="2375" w:type="dxa"/>
            <w:shd w:val="clear" w:color="auto" w:fill="auto"/>
          </w:tcPr>
          <w:p w:rsidR="00D33F87" w:rsidRDefault="00D33F87" w:rsidP="00D33F8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Esgotamento de Fossas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87" w:rsidRDefault="00D33F87" w:rsidP="00D33F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Jacaraípe</w:t>
            </w:r>
          </w:p>
          <w:p w:rsidR="00D33F87" w:rsidRDefault="00D33F87" w:rsidP="00D33F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Região Praia lll</w:t>
            </w:r>
          </w:p>
          <w:p w:rsidR="00D33F87" w:rsidRDefault="00D33F87" w:rsidP="00D33F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Serra Dourada I e II</w:t>
            </w:r>
          </w:p>
          <w:p w:rsidR="00D33F87" w:rsidRPr="00BE11D5" w:rsidRDefault="00D33F87" w:rsidP="00D33F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Residencial Centro da Serra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87" w:rsidRDefault="00D33F87" w:rsidP="00D33F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Jacaraípe</w:t>
            </w:r>
          </w:p>
          <w:p w:rsidR="00D33F87" w:rsidRDefault="00D33F87" w:rsidP="00D33F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Região Praia lll</w:t>
            </w:r>
          </w:p>
          <w:p w:rsidR="00D33F87" w:rsidRDefault="00D33F87" w:rsidP="00D33F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Serra Dourada I e II</w:t>
            </w:r>
          </w:p>
          <w:p w:rsidR="00D33F87" w:rsidRDefault="00D33F87" w:rsidP="00D33F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Residencial Centro da Serra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87" w:rsidRDefault="00D33F87" w:rsidP="00D33F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Jacaraípe</w:t>
            </w:r>
          </w:p>
          <w:p w:rsidR="00D33F87" w:rsidRDefault="00D33F87" w:rsidP="00D33F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Região Praia lll</w:t>
            </w:r>
          </w:p>
          <w:p w:rsidR="00D33F87" w:rsidRDefault="00D33F87" w:rsidP="00D33F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Serra Dourada I e II</w:t>
            </w:r>
          </w:p>
          <w:p w:rsidR="00D33F87" w:rsidRDefault="00D33F87" w:rsidP="00D33F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Residencial Centro da Serra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87" w:rsidRDefault="00D33F87" w:rsidP="00D33F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Jacaraípe</w:t>
            </w:r>
          </w:p>
          <w:p w:rsidR="00D33F87" w:rsidRDefault="00D33F87" w:rsidP="00D33F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Região Praia lll</w:t>
            </w:r>
          </w:p>
          <w:p w:rsidR="00D33F87" w:rsidRDefault="00D33F87" w:rsidP="00D33F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Serra Dourada I e II</w:t>
            </w:r>
          </w:p>
          <w:p w:rsidR="00D33F87" w:rsidRPr="009438B6" w:rsidRDefault="00D33F87" w:rsidP="00D33F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Residencial Centro da Serra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87" w:rsidRDefault="00D33F87" w:rsidP="00D33F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Jacaraípe</w:t>
            </w:r>
          </w:p>
          <w:p w:rsidR="00D33F87" w:rsidRDefault="00D33F87" w:rsidP="00D33F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Região Praia lll</w:t>
            </w:r>
          </w:p>
          <w:p w:rsidR="00D33F87" w:rsidRDefault="00D33F87" w:rsidP="00D33F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Serra Dourada I e II</w:t>
            </w:r>
          </w:p>
          <w:p w:rsidR="00D33F87" w:rsidRPr="009438B6" w:rsidRDefault="00D33F87" w:rsidP="00D33F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Residencial Centro da Serra</w:t>
            </w:r>
          </w:p>
        </w:tc>
      </w:tr>
      <w:tr w:rsidR="00D33F87" w:rsidTr="004D5FE9">
        <w:trPr>
          <w:trHeight w:val="275"/>
        </w:trPr>
        <w:tc>
          <w:tcPr>
            <w:tcW w:w="2375" w:type="dxa"/>
            <w:shd w:val="clear" w:color="auto" w:fill="auto"/>
          </w:tcPr>
          <w:p w:rsidR="00D33F87" w:rsidRDefault="00D33F87" w:rsidP="00D33F8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Desobstrução de redes pluviais e limpeza de Caixas-Ralo e PV’s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87" w:rsidRDefault="00D33F87" w:rsidP="00D33F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Jardim Carapina  </w:t>
            </w:r>
          </w:p>
          <w:p w:rsidR="00D33F87" w:rsidRPr="00E07B5E" w:rsidRDefault="00D33F87" w:rsidP="00D33F8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 Vista ll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87" w:rsidRDefault="00D33F87" w:rsidP="00D33F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Parque das Gaivotas </w:t>
            </w:r>
          </w:p>
          <w:p w:rsidR="00D33F87" w:rsidRPr="00C73879" w:rsidRDefault="00D33F87" w:rsidP="00D33F8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Colina de Laranjeiras 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87" w:rsidRDefault="00D33F87" w:rsidP="00D33F8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Hélio Ferraz </w:t>
            </w:r>
          </w:p>
          <w:p w:rsidR="00D33F87" w:rsidRDefault="00D33F87" w:rsidP="00D33F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Colina de Laranjeiras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87" w:rsidRDefault="00D33F87" w:rsidP="00D33F8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Bicanga</w:t>
            </w:r>
          </w:p>
          <w:p w:rsidR="00D33F87" w:rsidRPr="009438B6" w:rsidRDefault="00D33F87" w:rsidP="00D33F8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Patrício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87" w:rsidRDefault="00D33F87" w:rsidP="00D33F87">
            <w:pPr>
              <w:tabs>
                <w:tab w:val="center" w:pos="1373"/>
                <w:tab w:val="right" w:pos="2747"/>
              </w:tabs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Bicanga</w:t>
            </w:r>
          </w:p>
          <w:p w:rsidR="00D33F87" w:rsidRPr="009438B6" w:rsidRDefault="00D33F87" w:rsidP="00D33F87">
            <w:pPr>
              <w:tabs>
                <w:tab w:val="center" w:pos="1373"/>
                <w:tab w:val="right" w:pos="2747"/>
              </w:tabs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Mata da Serra </w:t>
            </w:r>
          </w:p>
        </w:tc>
      </w:tr>
      <w:tr w:rsidR="00BD5244">
        <w:trPr>
          <w:trHeight w:val="557"/>
        </w:trPr>
        <w:tc>
          <w:tcPr>
            <w:tcW w:w="2375" w:type="dxa"/>
            <w:shd w:val="clear" w:color="auto" w:fill="auto"/>
          </w:tcPr>
          <w:p w:rsidR="00BD5244" w:rsidRDefault="00BD5244" w:rsidP="00BD524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Limpeza de Canais de Drenagem (Valões)</w:t>
            </w:r>
          </w:p>
          <w:p w:rsidR="00BD5244" w:rsidRDefault="00BD5244" w:rsidP="00BD524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Equipe Manual</w:t>
            </w:r>
          </w:p>
        </w:tc>
        <w:tc>
          <w:tcPr>
            <w:tcW w:w="2659" w:type="dxa"/>
            <w:shd w:val="clear" w:color="auto" w:fill="auto"/>
          </w:tcPr>
          <w:p w:rsidR="00BD5244" w:rsidRDefault="00BD5244" w:rsidP="00BD52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Cascata I</w:t>
            </w:r>
          </w:p>
          <w:p w:rsidR="00BD5244" w:rsidRDefault="00BD5244" w:rsidP="00BD52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Divinópolis</w:t>
            </w:r>
          </w:p>
        </w:tc>
        <w:tc>
          <w:tcPr>
            <w:tcW w:w="2771" w:type="dxa"/>
            <w:shd w:val="clear" w:color="auto" w:fill="auto"/>
          </w:tcPr>
          <w:p w:rsidR="00BD5244" w:rsidRDefault="00BD5244" w:rsidP="00BD52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Cascata I</w:t>
            </w:r>
          </w:p>
          <w:p w:rsidR="00BD5244" w:rsidRDefault="00BD5244" w:rsidP="00BD52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Divinópolis</w:t>
            </w:r>
          </w:p>
        </w:tc>
        <w:tc>
          <w:tcPr>
            <w:tcW w:w="2962" w:type="dxa"/>
            <w:shd w:val="clear" w:color="auto" w:fill="auto"/>
          </w:tcPr>
          <w:p w:rsidR="00BD5244" w:rsidRDefault="00BD5244" w:rsidP="00BD52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Cascata I</w:t>
            </w:r>
          </w:p>
          <w:p w:rsidR="00BD5244" w:rsidRDefault="00BD5244" w:rsidP="00BD52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Jardim Bela Vista x Palmeiras</w:t>
            </w:r>
          </w:p>
        </w:tc>
        <w:tc>
          <w:tcPr>
            <w:tcW w:w="2723" w:type="dxa"/>
            <w:shd w:val="clear" w:color="auto" w:fill="auto"/>
          </w:tcPr>
          <w:p w:rsidR="00BD5244" w:rsidRDefault="00BD5244" w:rsidP="00BD52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Cascata I</w:t>
            </w:r>
          </w:p>
          <w:p w:rsidR="00BD5244" w:rsidRDefault="00BD5244" w:rsidP="00BD52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Jardim Bela Vista x Palmeiras</w:t>
            </w:r>
          </w:p>
        </w:tc>
        <w:tc>
          <w:tcPr>
            <w:tcW w:w="2651" w:type="dxa"/>
            <w:shd w:val="clear" w:color="auto" w:fill="auto"/>
          </w:tcPr>
          <w:p w:rsidR="00BD5244" w:rsidRDefault="00BD5244" w:rsidP="00BD5244">
            <w:pPr>
              <w:tabs>
                <w:tab w:val="center" w:pos="1373"/>
                <w:tab w:val="right" w:pos="2747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Cascata I</w:t>
            </w:r>
          </w:p>
          <w:p w:rsidR="00BD5244" w:rsidRDefault="00BD5244" w:rsidP="00BD5244">
            <w:pPr>
              <w:tabs>
                <w:tab w:val="center" w:pos="1373"/>
                <w:tab w:val="right" w:pos="2747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Jardim Bela Vista x Palmeiras</w:t>
            </w:r>
          </w:p>
        </w:tc>
      </w:tr>
      <w:tr w:rsidR="00BD5244">
        <w:trPr>
          <w:trHeight w:val="557"/>
        </w:trPr>
        <w:tc>
          <w:tcPr>
            <w:tcW w:w="2375" w:type="dxa"/>
            <w:shd w:val="clear" w:color="auto" w:fill="auto"/>
          </w:tcPr>
          <w:p w:rsidR="00BD5244" w:rsidRDefault="00BD5244" w:rsidP="00BD524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Limpeza de Canais de Drenagem (Valões)</w:t>
            </w:r>
          </w:p>
          <w:p w:rsidR="00BD5244" w:rsidRDefault="00BD5244" w:rsidP="00BD524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Equipe Mecanizada</w:t>
            </w:r>
          </w:p>
        </w:tc>
        <w:tc>
          <w:tcPr>
            <w:tcW w:w="2659" w:type="dxa"/>
            <w:shd w:val="clear" w:color="auto" w:fill="auto"/>
          </w:tcPr>
          <w:p w:rsidR="00BD5244" w:rsidRDefault="00BD5244" w:rsidP="00BD52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 Almeida x Praiamar</w:t>
            </w:r>
          </w:p>
          <w:p w:rsidR="00BD5244" w:rsidRDefault="00BD5244" w:rsidP="00BD52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Cascata II</w:t>
            </w:r>
          </w:p>
        </w:tc>
        <w:tc>
          <w:tcPr>
            <w:tcW w:w="2771" w:type="dxa"/>
            <w:shd w:val="clear" w:color="auto" w:fill="auto"/>
          </w:tcPr>
          <w:p w:rsidR="00BD5244" w:rsidRDefault="00BD5244" w:rsidP="00BD52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 Almeida x Praiamar</w:t>
            </w:r>
          </w:p>
          <w:p w:rsidR="00BD5244" w:rsidRDefault="00BD5244" w:rsidP="00BD52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Cascata II</w:t>
            </w:r>
          </w:p>
        </w:tc>
        <w:tc>
          <w:tcPr>
            <w:tcW w:w="2962" w:type="dxa"/>
            <w:shd w:val="clear" w:color="auto" w:fill="auto"/>
          </w:tcPr>
          <w:p w:rsidR="00BD5244" w:rsidRDefault="00BD5244" w:rsidP="00BD52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 Almeida x Praiamar</w:t>
            </w:r>
          </w:p>
          <w:p w:rsidR="00BD5244" w:rsidRDefault="00BD5244" w:rsidP="00BD52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Cascata II</w:t>
            </w:r>
          </w:p>
        </w:tc>
        <w:tc>
          <w:tcPr>
            <w:tcW w:w="2723" w:type="dxa"/>
            <w:shd w:val="clear" w:color="auto" w:fill="auto"/>
          </w:tcPr>
          <w:p w:rsidR="00BD5244" w:rsidRDefault="00BD5244" w:rsidP="00BD52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 Almeida x Praiamar</w:t>
            </w:r>
          </w:p>
          <w:p w:rsidR="00BD5244" w:rsidRDefault="00BD5244" w:rsidP="00BD52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Cascata II</w:t>
            </w:r>
          </w:p>
        </w:tc>
        <w:tc>
          <w:tcPr>
            <w:tcW w:w="2651" w:type="dxa"/>
            <w:shd w:val="clear" w:color="auto" w:fill="auto"/>
          </w:tcPr>
          <w:p w:rsidR="00BD5244" w:rsidRDefault="00BD5244" w:rsidP="00BD52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 Almeida x Praiamar</w:t>
            </w:r>
          </w:p>
          <w:p w:rsidR="00BD5244" w:rsidRDefault="00BD5244" w:rsidP="00BD5244">
            <w:pPr>
              <w:tabs>
                <w:tab w:val="center" w:pos="1373"/>
                <w:tab w:val="right" w:pos="2747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Cascata II</w:t>
            </w:r>
          </w:p>
        </w:tc>
      </w:tr>
    </w:tbl>
    <w:p w:rsidR="004367CB" w:rsidRDefault="004608EC">
      <w:pPr>
        <w:spacing w:after="0"/>
        <w:rPr>
          <w:sz w:val="20"/>
          <w:szCs w:val="20"/>
        </w:rPr>
      </w:pPr>
      <w:r>
        <w:rPr>
          <w:sz w:val="20"/>
          <w:szCs w:val="20"/>
        </w:rPr>
        <w:t>NOTAS:</w:t>
      </w:r>
    </w:p>
    <w:p w:rsidR="004367CB" w:rsidRDefault="004608EC">
      <w:pPr>
        <w:pStyle w:val="PargrafodaLista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Manutenção de iluminação pública - solicitação via site http://www.serra.es.gov.br/site/pagina/iluminacao-publica </w:t>
      </w:r>
    </w:p>
    <w:p w:rsidR="004367CB" w:rsidRDefault="004608EC">
      <w:pPr>
        <w:spacing w:after="0"/>
      </w:pPr>
      <w:r>
        <w:rPr>
          <w:sz w:val="20"/>
          <w:szCs w:val="20"/>
        </w:rPr>
        <w:t>OBSERVAÇÃO: A programação poderá sofrer ajustes em face de dificuldades operacionais comportamento do clima, grau de previsibilidade e de imprevistos durante a execução.</w:t>
      </w:r>
    </w:p>
    <w:sectPr w:rsidR="004367CB">
      <w:pgSz w:w="16838" w:h="11906" w:orient="landscape"/>
      <w:pgMar w:top="340" w:right="340" w:bottom="340" w:left="3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F5E" w:rsidRDefault="00FB4F5E">
      <w:pPr>
        <w:spacing w:line="240" w:lineRule="auto"/>
      </w:pPr>
      <w:r>
        <w:separator/>
      </w:r>
    </w:p>
  </w:endnote>
  <w:endnote w:type="continuationSeparator" w:id="0">
    <w:p w:rsidR="00FB4F5E" w:rsidRDefault="00FB4F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charset w:val="00"/>
    <w:family w:val="swiss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F5E" w:rsidRDefault="00FB4F5E">
      <w:pPr>
        <w:spacing w:after="0"/>
      </w:pPr>
      <w:r>
        <w:separator/>
      </w:r>
    </w:p>
  </w:footnote>
  <w:footnote w:type="continuationSeparator" w:id="0">
    <w:p w:rsidR="00FB4F5E" w:rsidRDefault="00FB4F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7EC9"/>
    <w:multiLevelType w:val="hybridMultilevel"/>
    <w:tmpl w:val="68588D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671AC"/>
    <w:multiLevelType w:val="hybridMultilevel"/>
    <w:tmpl w:val="93A6A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41D34"/>
    <w:multiLevelType w:val="multilevel"/>
    <w:tmpl w:val="5A241D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B769D8"/>
    <w:rsid w:val="00015C44"/>
    <w:rsid w:val="0001654F"/>
    <w:rsid w:val="0002006E"/>
    <w:rsid w:val="000235BF"/>
    <w:rsid w:val="00023948"/>
    <w:rsid w:val="00036611"/>
    <w:rsid w:val="00053417"/>
    <w:rsid w:val="00061BAC"/>
    <w:rsid w:val="000768CF"/>
    <w:rsid w:val="000776C8"/>
    <w:rsid w:val="0009238C"/>
    <w:rsid w:val="00093F16"/>
    <w:rsid w:val="00097FCD"/>
    <w:rsid w:val="000B381B"/>
    <w:rsid w:val="000B7ACD"/>
    <w:rsid w:val="000C21BA"/>
    <w:rsid w:val="000D0120"/>
    <w:rsid w:val="000F25D1"/>
    <w:rsid w:val="001027C6"/>
    <w:rsid w:val="00156868"/>
    <w:rsid w:val="00166343"/>
    <w:rsid w:val="001679C3"/>
    <w:rsid w:val="001C2091"/>
    <w:rsid w:val="001E12FE"/>
    <w:rsid w:val="00214BF7"/>
    <w:rsid w:val="00223185"/>
    <w:rsid w:val="00242BCE"/>
    <w:rsid w:val="00274055"/>
    <w:rsid w:val="0027782B"/>
    <w:rsid w:val="00284E65"/>
    <w:rsid w:val="00292189"/>
    <w:rsid w:val="002A2A7E"/>
    <w:rsid w:val="002C44A3"/>
    <w:rsid w:val="002D0CCB"/>
    <w:rsid w:val="002D3DFF"/>
    <w:rsid w:val="002E087C"/>
    <w:rsid w:val="002F352E"/>
    <w:rsid w:val="002F4E2D"/>
    <w:rsid w:val="002F6EB2"/>
    <w:rsid w:val="0031437B"/>
    <w:rsid w:val="00347ACD"/>
    <w:rsid w:val="00353D4B"/>
    <w:rsid w:val="003877F8"/>
    <w:rsid w:val="00394FDE"/>
    <w:rsid w:val="003B5A69"/>
    <w:rsid w:val="003E2EAD"/>
    <w:rsid w:val="003F7575"/>
    <w:rsid w:val="003F7B9A"/>
    <w:rsid w:val="00417DF7"/>
    <w:rsid w:val="00433857"/>
    <w:rsid w:val="004367CB"/>
    <w:rsid w:val="004449F9"/>
    <w:rsid w:val="004608EC"/>
    <w:rsid w:val="00464493"/>
    <w:rsid w:val="00476BF6"/>
    <w:rsid w:val="004D3219"/>
    <w:rsid w:val="004D406C"/>
    <w:rsid w:val="004D43BD"/>
    <w:rsid w:val="004E35B2"/>
    <w:rsid w:val="00567EBD"/>
    <w:rsid w:val="00570F7D"/>
    <w:rsid w:val="00573E61"/>
    <w:rsid w:val="005A0756"/>
    <w:rsid w:val="005C5169"/>
    <w:rsid w:val="005D5979"/>
    <w:rsid w:val="005D5B6C"/>
    <w:rsid w:val="005D65BB"/>
    <w:rsid w:val="005F2416"/>
    <w:rsid w:val="006047DD"/>
    <w:rsid w:val="00610E07"/>
    <w:rsid w:val="00616F98"/>
    <w:rsid w:val="0062502E"/>
    <w:rsid w:val="0063144C"/>
    <w:rsid w:val="0064251E"/>
    <w:rsid w:val="00642B5A"/>
    <w:rsid w:val="006449C2"/>
    <w:rsid w:val="006714E5"/>
    <w:rsid w:val="00674347"/>
    <w:rsid w:val="006A63E5"/>
    <w:rsid w:val="006B1288"/>
    <w:rsid w:val="006C2D11"/>
    <w:rsid w:val="00730D87"/>
    <w:rsid w:val="00732DDA"/>
    <w:rsid w:val="0075381D"/>
    <w:rsid w:val="00786674"/>
    <w:rsid w:val="007C67F9"/>
    <w:rsid w:val="007F2FEE"/>
    <w:rsid w:val="007F495C"/>
    <w:rsid w:val="008006F1"/>
    <w:rsid w:val="00817F77"/>
    <w:rsid w:val="00820C38"/>
    <w:rsid w:val="00825B18"/>
    <w:rsid w:val="00837DEF"/>
    <w:rsid w:val="0084050A"/>
    <w:rsid w:val="00865194"/>
    <w:rsid w:val="00873E20"/>
    <w:rsid w:val="00876377"/>
    <w:rsid w:val="0087765C"/>
    <w:rsid w:val="008A0C48"/>
    <w:rsid w:val="008A2D97"/>
    <w:rsid w:val="008A3657"/>
    <w:rsid w:val="008D09F0"/>
    <w:rsid w:val="009360FA"/>
    <w:rsid w:val="0094203E"/>
    <w:rsid w:val="00942959"/>
    <w:rsid w:val="00975BD9"/>
    <w:rsid w:val="00983956"/>
    <w:rsid w:val="00983C27"/>
    <w:rsid w:val="009C7DD0"/>
    <w:rsid w:val="00A02A42"/>
    <w:rsid w:val="00A20877"/>
    <w:rsid w:val="00A31232"/>
    <w:rsid w:val="00A46917"/>
    <w:rsid w:val="00A57490"/>
    <w:rsid w:val="00A5793A"/>
    <w:rsid w:val="00A615DC"/>
    <w:rsid w:val="00A66F8B"/>
    <w:rsid w:val="00A7793A"/>
    <w:rsid w:val="00AA3B34"/>
    <w:rsid w:val="00AB2679"/>
    <w:rsid w:val="00AB2EDF"/>
    <w:rsid w:val="00B24DF3"/>
    <w:rsid w:val="00B26C4F"/>
    <w:rsid w:val="00B30638"/>
    <w:rsid w:val="00B32249"/>
    <w:rsid w:val="00B346A8"/>
    <w:rsid w:val="00B423DE"/>
    <w:rsid w:val="00B878A2"/>
    <w:rsid w:val="00B9776B"/>
    <w:rsid w:val="00BA4DC4"/>
    <w:rsid w:val="00BA6DE8"/>
    <w:rsid w:val="00BC1641"/>
    <w:rsid w:val="00BD3BAD"/>
    <w:rsid w:val="00BD5244"/>
    <w:rsid w:val="00BE42DD"/>
    <w:rsid w:val="00C13BA5"/>
    <w:rsid w:val="00C169CF"/>
    <w:rsid w:val="00C30AED"/>
    <w:rsid w:val="00C42A1D"/>
    <w:rsid w:val="00C54679"/>
    <w:rsid w:val="00CD6488"/>
    <w:rsid w:val="00D0016A"/>
    <w:rsid w:val="00D044D2"/>
    <w:rsid w:val="00D32278"/>
    <w:rsid w:val="00D327C1"/>
    <w:rsid w:val="00D33F87"/>
    <w:rsid w:val="00D752D5"/>
    <w:rsid w:val="00D9367B"/>
    <w:rsid w:val="00E06772"/>
    <w:rsid w:val="00E073B7"/>
    <w:rsid w:val="00E245F4"/>
    <w:rsid w:val="00E62270"/>
    <w:rsid w:val="00E77593"/>
    <w:rsid w:val="00EC4242"/>
    <w:rsid w:val="00EC6319"/>
    <w:rsid w:val="00EE13D0"/>
    <w:rsid w:val="00F35495"/>
    <w:rsid w:val="00F52218"/>
    <w:rsid w:val="00F53839"/>
    <w:rsid w:val="00F8122F"/>
    <w:rsid w:val="00FB4F5E"/>
    <w:rsid w:val="00FC4345"/>
    <w:rsid w:val="00FF031E"/>
    <w:rsid w:val="07CA4C73"/>
    <w:rsid w:val="07CC203E"/>
    <w:rsid w:val="09970DBB"/>
    <w:rsid w:val="0A590531"/>
    <w:rsid w:val="0A875844"/>
    <w:rsid w:val="0B1701D0"/>
    <w:rsid w:val="0BE35250"/>
    <w:rsid w:val="0BED22F8"/>
    <w:rsid w:val="0C8C24F7"/>
    <w:rsid w:val="0CF74F5F"/>
    <w:rsid w:val="0D9261C3"/>
    <w:rsid w:val="128C628C"/>
    <w:rsid w:val="13A70E33"/>
    <w:rsid w:val="15086DDB"/>
    <w:rsid w:val="17BF3A71"/>
    <w:rsid w:val="180E295A"/>
    <w:rsid w:val="1C9D42AD"/>
    <w:rsid w:val="1E2E3FC6"/>
    <w:rsid w:val="20416B21"/>
    <w:rsid w:val="21627873"/>
    <w:rsid w:val="22071F7C"/>
    <w:rsid w:val="23867849"/>
    <w:rsid w:val="25FD5C5E"/>
    <w:rsid w:val="28FD488B"/>
    <w:rsid w:val="29783AFF"/>
    <w:rsid w:val="2A20338C"/>
    <w:rsid w:val="2ED34BCB"/>
    <w:rsid w:val="33B838B3"/>
    <w:rsid w:val="387B5E35"/>
    <w:rsid w:val="397C2A94"/>
    <w:rsid w:val="3A0102F7"/>
    <w:rsid w:val="3BB769D8"/>
    <w:rsid w:val="3C3025F0"/>
    <w:rsid w:val="3CDC62D4"/>
    <w:rsid w:val="3D6A5F84"/>
    <w:rsid w:val="3EA06785"/>
    <w:rsid w:val="418A27A2"/>
    <w:rsid w:val="42A95366"/>
    <w:rsid w:val="462A4554"/>
    <w:rsid w:val="47520C45"/>
    <w:rsid w:val="47683462"/>
    <w:rsid w:val="488066AD"/>
    <w:rsid w:val="4B586B86"/>
    <w:rsid w:val="4BB072A9"/>
    <w:rsid w:val="4E346E10"/>
    <w:rsid w:val="4EA64EDA"/>
    <w:rsid w:val="502455F8"/>
    <w:rsid w:val="527B3E28"/>
    <w:rsid w:val="586569D2"/>
    <w:rsid w:val="593257A1"/>
    <w:rsid w:val="59CC52AE"/>
    <w:rsid w:val="5A6A4AC7"/>
    <w:rsid w:val="5ADE6F49"/>
    <w:rsid w:val="5CA02167"/>
    <w:rsid w:val="5EB86749"/>
    <w:rsid w:val="60CF1FB5"/>
    <w:rsid w:val="64800077"/>
    <w:rsid w:val="65336B29"/>
    <w:rsid w:val="69361688"/>
    <w:rsid w:val="696A62C2"/>
    <w:rsid w:val="69E91EAC"/>
    <w:rsid w:val="6A064638"/>
    <w:rsid w:val="6A5F669D"/>
    <w:rsid w:val="6A9651D6"/>
    <w:rsid w:val="6D4A0EB4"/>
    <w:rsid w:val="6D7B72BF"/>
    <w:rsid w:val="6E91041D"/>
    <w:rsid w:val="6F712728"/>
    <w:rsid w:val="6FCF744E"/>
    <w:rsid w:val="71234381"/>
    <w:rsid w:val="71616188"/>
    <w:rsid w:val="72267397"/>
    <w:rsid w:val="72FE425F"/>
    <w:rsid w:val="73A22AB1"/>
    <w:rsid w:val="77A27422"/>
    <w:rsid w:val="78727CC5"/>
    <w:rsid w:val="78DC4E9B"/>
    <w:rsid w:val="7D615003"/>
    <w:rsid w:val="7EFB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939E"/>
  <w15:docId w15:val="{9C10EFF3-885C-4FEF-A29B-9209E2B9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next w:val="Normal"/>
    <w:uiPriority w:val="9"/>
    <w:qFormat/>
    <w:pPr>
      <w:spacing w:beforeAutospacing="1" w:afterAutospacing="1"/>
      <w:outlineLvl w:val="0"/>
    </w:pPr>
    <w:rPr>
      <w:rFonts w:ascii="SimSun" w:hAnsi="SimSun"/>
      <w:b/>
      <w:bCs/>
      <w:kern w:val="2"/>
      <w:sz w:val="48"/>
      <w:szCs w:val="48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Visitado">
    <w:name w:val="FollowedHyperlink"/>
    <w:basedOn w:val="Fontepargpadro"/>
    <w:uiPriority w:val="99"/>
    <w:semiHidden/>
    <w:unhideWhenUsed/>
    <w:qFormat/>
    <w:rPr>
      <w:color w:val="800000"/>
      <w:u w:val="single"/>
    </w:rPr>
  </w:style>
  <w:style w:type="paragraph" w:styleId="Lista">
    <w:name w:val="List"/>
    <w:basedOn w:val="Corpodetexto"/>
    <w:qFormat/>
    <w:rPr>
      <w:rFonts w:cs="Arial"/>
    </w:rPr>
  </w:style>
  <w:style w:type="paragraph" w:styleId="Corpodetexto">
    <w:name w:val="Body Text"/>
    <w:basedOn w:val="Normal"/>
    <w:qFormat/>
    <w:pPr>
      <w:spacing w:after="140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xtodebalo">
    <w:name w:val="Balloon Text"/>
    <w:basedOn w:val="Normal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basedOn w:val="Fontepargpadro"/>
    <w:uiPriority w:val="99"/>
    <w:semiHidden/>
    <w:unhideWhenUsed/>
    <w:qFormat/>
    <w:rPr>
      <w:color w:val="000080"/>
      <w:u w:val="single"/>
    </w:rPr>
  </w:style>
  <w:style w:type="character" w:customStyle="1" w:styleId="TextodebaloChar">
    <w:name w:val="Texto de balão Char"/>
    <w:basedOn w:val="Fontepargpadr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ontepargpadro"/>
    <w:qFormat/>
    <w:rPr>
      <w:rFonts w:ascii="Calibri" w:hAnsi="Calibri"/>
      <w:color w:val="000000"/>
      <w:sz w:val="22"/>
      <w:szCs w:val="22"/>
    </w:rPr>
  </w:style>
  <w:style w:type="character" w:customStyle="1" w:styleId="nfaseSutil1">
    <w:name w:val="Ênfase Sutil1"/>
    <w:basedOn w:val="Fontepargpadro"/>
    <w:uiPriority w:val="19"/>
    <w:qFormat/>
    <w:rPr>
      <w:i/>
      <w:iCs/>
      <w:color w:val="7F7F7F" w:themeColor="text1" w:themeTint="80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western">
    <w:name w:val="western"/>
    <w:qFormat/>
    <w:rPr>
      <w:rFonts w:ascii="Calibri" w:hAnsi="Calibri"/>
      <w:sz w:val="22"/>
      <w:szCs w:val="22"/>
      <w:lang w:val="en-US" w:eastAsia="zh-CN"/>
    </w:rPr>
  </w:style>
  <w:style w:type="table" w:customStyle="1" w:styleId="Style30">
    <w:name w:val="_Style 30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SITE%20CRONOGRAMA%20DE%20SERVI&#199;OS%20%2010.07%20a%2014.07.2023%20%20ok.doc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38591-B5E8-4058-A7D0-33AE7C14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SITE CRONOGRAMA DE SERVIÇOS  10.07 a 14.07.2023  ok</Template>
  <TotalTime>10</TotalTime>
  <Pages>1</Pages>
  <Words>392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paulo.santosp</dc:creator>
  <cp:lastModifiedBy>Dell</cp:lastModifiedBy>
  <cp:revision>5</cp:revision>
  <cp:lastPrinted>2023-12-29T18:17:00Z</cp:lastPrinted>
  <dcterms:created xsi:type="dcterms:W3CDTF">2024-01-14T19:45:00Z</dcterms:created>
  <dcterms:modified xsi:type="dcterms:W3CDTF">2024-01-15T00:34:00Z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CV">
    <vt:lpwstr>35EAC31921954D2A941EB756F92CE059</vt:lpwstr>
  </property>
  <property fmtid="{D5CDD505-2E9C-101B-9397-08002B2CF9AE}" pid="6" name="KSOProductBuildVer">
    <vt:lpwstr>1046-11.2.0.11537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