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141" w:type="dxa"/>
        <w:tblLook w:val="04A0" w:firstRow="1" w:lastRow="0" w:firstColumn="1" w:lastColumn="0" w:noHBand="0" w:noVBand="1"/>
      </w:tblPr>
      <w:tblGrid>
        <w:gridCol w:w="2375"/>
        <w:gridCol w:w="2659"/>
        <w:gridCol w:w="2771"/>
        <w:gridCol w:w="2822"/>
        <w:gridCol w:w="2693"/>
        <w:gridCol w:w="2821"/>
      </w:tblGrid>
      <w:tr w:rsidR="004367CB">
        <w:trPr>
          <w:trHeight w:val="412"/>
        </w:trPr>
        <w:tc>
          <w:tcPr>
            <w:tcW w:w="16141" w:type="dxa"/>
            <w:gridSpan w:val="6"/>
            <w:shd w:val="clear" w:color="auto" w:fill="auto"/>
          </w:tcPr>
          <w:p w:rsidR="004367CB" w:rsidRDefault="004608EC" w:rsidP="002B27D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 xml:space="preserve">CRONOGRAMA SEMANAL DE SERVIÇOS - </w:t>
            </w:r>
            <w:bookmarkStart w:id="0" w:name="__DdeLink__515_751031848"/>
            <w:r w:rsidR="00F35495">
              <w:rPr>
                <w:b/>
                <w:bCs/>
                <w:sz w:val="32"/>
                <w:szCs w:val="32"/>
              </w:rPr>
              <w:t>0</w:t>
            </w:r>
            <w:r w:rsidR="002B27D5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/</w:t>
            </w:r>
            <w:bookmarkStart w:id="1" w:name="__DdeLink__334_3064276474"/>
            <w:r w:rsidR="00A02A42">
              <w:rPr>
                <w:b/>
                <w:bCs/>
                <w:sz w:val="32"/>
                <w:szCs w:val="32"/>
              </w:rPr>
              <w:t>0</w:t>
            </w:r>
            <w:r w:rsidR="002B27D5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a </w:t>
            </w:r>
            <w:r w:rsidR="002B27D5">
              <w:rPr>
                <w:b/>
                <w:bCs/>
                <w:sz w:val="32"/>
                <w:szCs w:val="32"/>
              </w:rPr>
              <w:t>09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A02A42">
              <w:rPr>
                <w:b/>
                <w:bCs/>
                <w:sz w:val="32"/>
                <w:szCs w:val="32"/>
              </w:rPr>
              <w:t>0</w:t>
            </w:r>
            <w:r w:rsidR="002B27D5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/202</w:t>
            </w:r>
            <w:bookmarkEnd w:id="0"/>
            <w:bookmarkEnd w:id="1"/>
            <w:r w:rsidR="00A02A4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 Secretaria de Serviços / Prefeitura da Serra.</w:t>
            </w:r>
          </w:p>
        </w:tc>
      </w:tr>
      <w:tr w:rsidR="004367CB" w:rsidTr="0029249A">
        <w:trPr>
          <w:trHeight w:val="292"/>
        </w:trPr>
        <w:tc>
          <w:tcPr>
            <w:tcW w:w="2375" w:type="dxa"/>
            <w:shd w:val="clear" w:color="auto" w:fill="auto"/>
          </w:tcPr>
          <w:p w:rsidR="004367CB" w:rsidRDefault="004367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4367CB" w:rsidRDefault="004608EC" w:rsidP="002B27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 (</w:t>
            </w:r>
            <w:r w:rsidR="00F35495">
              <w:rPr>
                <w:b/>
                <w:bCs/>
              </w:rPr>
              <w:t>0</w:t>
            </w:r>
            <w:r w:rsidR="002B27D5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:rsidR="004367CB" w:rsidRDefault="004608EC" w:rsidP="002B27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 (</w:t>
            </w:r>
            <w:r w:rsidR="00F35495">
              <w:rPr>
                <w:b/>
                <w:bCs/>
              </w:rPr>
              <w:t>0</w:t>
            </w:r>
            <w:r w:rsidR="002B27D5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4367CB" w:rsidRDefault="004608EC" w:rsidP="002B27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 (</w:t>
            </w:r>
            <w:r w:rsidR="002B27D5">
              <w:rPr>
                <w:b/>
                <w:bCs/>
              </w:rPr>
              <w:t>07</w:t>
            </w:r>
            <w:r w:rsidR="00D3111F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367CB" w:rsidRDefault="004608EC" w:rsidP="002B27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 (</w:t>
            </w:r>
            <w:r w:rsidR="002B27D5">
              <w:rPr>
                <w:b/>
                <w:bCs/>
              </w:rPr>
              <w:t>08</w:t>
            </w:r>
            <w:r>
              <w:rPr>
                <w:b/>
                <w:bCs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:rsidR="004367CB" w:rsidRDefault="004608EC" w:rsidP="002B27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 (</w:t>
            </w:r>
            <w:r w:rsidR="002B27D5">
              <w:rPr>
                <w:b/>
                <w:bCs/>
              </w:rPr>
              <w:t>09</w:t>
            </w:r>
            <w:r>
              <w:rPr>
                <w:b/>
                <w:bCs/>
              </w:rPr>
              <w:t>)</w:t>
            </w:r>
          </w:p>
        </w:tc>
      </w:tr>
      <w:tr w:rsidR="00B20F39" w:rsidTr="0029249A">
        <w:trPr>
          <w:trHeight w:val="704"/>
        </w:trPr>
        <w:tc>
          <w:tcPr>
            <w:tcW w:w="2375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Recolhimento Entulhos</w:t>
            </w:r>
          </w:p>
          <w:p w:rsidR="00B20F39" w:rsidRDefault="00B20F39" w:rsidP="00B20F39">
            <w:pPr>
              <w:spacing w:after="0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B20F39" w:rsidRPr="002260A0" w:rsidRDefault="00B20F39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 xml:space="preserve">Cidade Continental Europa </w:t>
            </w:r>
          </w:p>
          <w:p w:rsidR="00B20F39" w:rsidRPr="002260A0" w:rsidRDefault="00B20F39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Cidade Continental Oceania</w:t>
            </w:r>
          </w:p>
          <w:p w:rsidR="00B20F39" w:rsidRPr="002260A0" w:rsidRDefault="00B20F39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Belvedere</w:t>
            </w:r>
          </w:p>
        </w:tc>
        <w:tc>
          <w:tcPr>
            <w:tcW w:w="2771" w:type="dxa"/>
            <w:shd w:val="clear" w:color="auto" w:fill="auto"/>
          </w:tcPr>
          <w:p w:rsidR="00B20F39" w:rsidRPr="002260A0" w:rsidRDefault="00B20F39" w:rsidP="0010735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60A0">
              <w:rPr>
                <w:rFonts w:cstheme="minorHAnsi"/>
                <w:color w:val="000000"/>
                <w:sz w:val="20"/>
                <w:szCs w:val="20"/>
              </w:rPr>
              <w:t xml:space="preserve">Cascata </w:t>
            </w:r>
            <w:r w:rsidRPr="002260A0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10735F">
              <w:rPr>
                <w:rFonts w:cstheme="minorHAnsi"/>
                <w:color w:val="000000"/>
                <w:sz w:val="20"/>
                <w:szCs w:val="20"/>
              </w:rPr>
              <w:t>Mestre Álvaro</w:t>
            </w:r>
          </w:p>
          <w:p w:rsidR="00B20F39" w:rsidRPr="002260A0" w:rsidRDefault="00B20F39" w:rsidP="00B20F3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60A0">
              <w:rPr>
                <w:rFonts w:cstheme="minorHAnsi"/>
                <w:color w:val="000000"/>
                <w:sz w:val="20"/>
                <w:szCs w:val="20"/>
              </w:rPr>
              <w:t>Belvedere</w:t>
            </w:r>
          </w:p>
        </w:tc>
        <w:tc>
          <w:tcPr>
            <w:tcW w:w="2822" w:type="dxa"/>
            <w:shd w:val="clear" w:color="auto" w:fill="auto"/>
          </w:tcPr>
          <w:p w:rsidR="00B20F39" w:rsidRPr="002260A0" w:rsidRDefault="00B20F39" w:rsidP="00B20F39">
            <w:pPr>
              <w:spacing w:after="0" w:line="240" w:lineRule="auto"/>
              <w:rPr>
                <w:sz w:val="20"/>
                <w:szCs w:val="20"/>
              </w:rPr>
            </w:pPr>
            <w:r w:rsidRPr="002260A0">
              <w:rPr>
                <w:sz w:val="20"/>
                <w:szCs w:val="20"/>
              </w:rPr>
              <w:t>Vista da Serra II</w:t>
            </w:r>
          </w:p>
          <w:p w:rsidR="00B20F39" w:rsidRPr="002260A0" w:rsidRDefault="0010735F" w:rsidP="00B20F39">
            <w:pPr>
              <w:spacing w:after="0" w:line="240" w:lineRule="auto"/>
              <w:rPr>
                <w:sz w:val="20"/>
                <w:szCs w:val="20"/>
              </w:rPr>
            </w:pPr>
            <w:r w:rsidRPr="002260A0">
              <w:rPr>
                <w:rFonts w:cstheme="minorHAnsi"/>
                <w:color w:val="000000"/>
                <w:sz w:val="20"/>
                <w:szCs w:val="20"/>
              </w:rPr>
              <w:t>Nova Carapina I</w:t>
            </w:r>
          </w:p>
          <w:p w:rsidR="00B20F39" w:rsidRPr="002260A0" w:rsidRDefault="00B20F39" w:rsidP="00B20F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Planalto Serrano C</w:t>
            </w:r>
          </w:p>
        </w:tc>
        <w:tc>
          <w:tcPr>
            <w:tcW w:w="2693" w:type="dxa"/>
            <w:shd w:val="clear" w:color="auto" w:fill="auto"/>
          </w:tcPr>
          <w:p w:rsidR="00B20F39" w:rsidRPr="002260A0" w:rsidRDefault="00B20F39" w:rsidP="00B20F3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60A0">
              <w:rPr>
                <w:rFonts w:cstheme="minorHAnsi"/>
                <w:color w:val="000000"/>
                <w:sz w:val="20"/>
                <w:szCs w:val="20"/>
              </w:rPr>
              <w:t xml:space="preserve">Vista da Serra II </w:t>
            </w:r>
            <w:r w:rsidRPr="002260A0">
              <w:rPr>
                <w:rFonts w:cstheme="minorHAnsi"/>
                <w:color w:val="000000"/>
                <w:sz w:val="20"/>
                <w:szCs w:val="20"/>
              </w:rPr>
              <w:br/>
              <w:t>Demandas Colab</w:t>
            </w:r>
          </w:p>
        </w:tc>
        <w:tc>
          <w:tcPr>
            <w:tcW w:w="2821" w:type="dxa"/>
            <w:shd w:val="clear" w:color="auto" w:fill="auto"/>
          </w:tcPr>
          <w:p w:rsidR="00B20F39" w:rsidRDefault="0010735F" w:rsidP="00B20F3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Porto Dourado</w:t>
            </w:r>
          </w:p>
          <w:p w:rsidR="0010735F" w:rsidRPr="002260A0" w:rsidRDefault="0010735F" w:rsidP="00B20F3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Novo Horizonte</w:t>
            </w:r>
          </w:p>
        </w:tc>
      </w:tr>
      <w:tr w:rsidR="00B20F39" w:rsidTr="0029249A">
        <w:trPr>
          <w:trHeight w:val="832"/>
        </w:trPr>
        <w:tc>
          <w:tcPr>
            <w:tcW w:w="2375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Roçada de Vegetação em Bairros</w:t>
            </w:r>
          </w:p>
        </w:tc>
        <w:tc>
          <w:tcPr>
            <w:tcW w:w="2659" w:type="dxa"/>
            <w:shd w:val="clear" w:color="auto" w:fill="auto"/>
          </w:tcPr>
          <w:p w:rsidR="0010735F" w:rsidRDefault="0010735F" w:rsidP="00B20F3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 Das Laranjeiras</w:t>
            </w:r>
          </w:p>
          <w:p w:rsidR="00B20F39" w:rsidRPr="002260A0" w:rsidRDefault="0010735F" w:rsidP="00B20F39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</w:t>
            </w:r>
            <w:r w:rsidR="00143A97" w:rsidRPr="002260A0">
              <w:rPr>
                <w:color w:val="000000"/>
                <w:sz w:val="20"/>
                <w:szCs w:val="20"/>
              </w:rPr>
              <w:t>ogramação Orlas</w:t>
            </w:r>
          </w:p>
        </w:tc>
        <w:tc>
          <w:tcPr>
            <w:tcW w:w="2771" w:type="dxa"/>
            <w:shd w:val="clear" w:color="auto" w:fill="auto"/>
          </w:tcPr>
          <w:p w:rsidR="00A92AB9" w:rsidRDefault="00A92AB9" w:rsidP="00A92AB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 Das Laranjeiras</w:t>
            </w:r>
          </w:p>
          <w:p w:rsidR="00B20F39" w:rsidRPr="002260A0" w:rsidRDefault="00143A97" w:rsidP="00B20F39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Programação Orlas</w:t>
            </w:r>
          </w:p>
        </w:tc>
        <w:tc>
          <w:tcPr>
            <w:tcW w:w="2822" w:type="dxa"/>
            <w:shd w:val="clear" w:color="auto" w:fill="auto"/>
          </w:tcPr>
          <w:p w:rsidR="00A92AB9" w:rsidRDefault="00A92AB9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Vista da Serra II</w:t>
            </w:r>
          </w:p>
          <w:p w:rsidR="00B20F39" w:rsidRPr="002260A0" w:rsidRDefault="00143A97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Programação Orlas</w:t>
            </w:r>
          </w:p>
        </w:tc>
        <w:tc>
          <w:tcPr>
            <w:tcW w:w="2693" w:type="dxa"/>
            <w:shd w:val="clear" w:color="auto" w:fill="auto"/>
          </w:tcPr>
          <w:p w:rsidR="00A92AB9" w:rsidRDefault="00A92AB9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Vista da Serra II</w:t>
            </w:r>
          </w:p>
          <w:p w:rsidR="00B20F39" w:rsidRPr="002260A0" w:rsidRDefault="00143A97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Programação Orlas</w:t>
            </w:r>
          </w:p>
        </w:tc>
        <w:tc>
          <w:tcPr>
            <w:tcW w:w="2821" w:type="dxa"/>
            <w:shd w:val="clear" w:color="auto" w:fill="auto"/>
          </w:tcPr>
          <w:p w:rsidR="00A92AB9" w:rsidRDefault="00B513BC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Região Praia II</w:t>
            </w:r>
            <w:bookmarkStart w:id="2" w:name="_GoBack"/>
            <w:bookmarkEnd w:id="2"/>
          </w:p>
          <w:p w:rsidR="00B20F39" w:rsidRPr="002260A0" w:rsidRDefault="00143A97" w:rsidP="00B20F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60A0">
              <w:rPr>
                <w:color w:val="000000"/>
                <w:sz w:val="20"/>
                <w:szCs w:val="20"/>
              </w:rPr>
              <w:t>Programação Orlas</w:t>
            </w:r>
          </w:p>
        </w:tc>
      </w:tr>
      <w:tr w:rsidR="00B20F39" w:rsidTr="0029249A">
        <w:trPr>
          <w:trHeight w:val="832"/>
        </w:trPr>
        <w:tc>
          <w:tcPr>
            <w:tcW w:w="2375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das Principais Avenidas e Praças</w:t>
            </w:r>
          </w:p>
        </w:tc>
        <w:tc>
          <w:tcPr>
            <w:tcW w:w="2659" w:type="dxa"/>
            <w:shd w:val="clear" w:color="auto" w:fill="auto"/>
          </w:tcPr>
          <w:p w:rsidR="00B20F39" w:rsidRDefault="002260A0" w:rsidP="00B20F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260A0">
              <w:rPr>
                <w:rFonts w:cs="Calibri"/>
                <w:color w:val="000000"/>
                <w:sz w:val="20"/>
                <w:szCs w:val="20"/>
              </w:rPr>
              <w:t>Orla Bicanga</w:t>
            </w:r>
          </w:p>
          <w:p w:rsidR="002260A0" w:rsidRDefault="002260A0" w:rsidP="00B20F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Orla Jacaraípe</w:t>
            </w:r>
          </w:p>
          <w:p w:rsidR="00335073" w:rsidRPr="002260A0" w:rsidRDefault="00335073" w:rsidP="00B20F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Praças São Patrício</w:t>
            </w:r>
          </w:p>
        </w:tc>
        <w:tc>
          <w:tcPr>
            <w:tcW w:w="2771" w:type="dxa"/>
            <w:shd w:val="clear" w:color="auto" w:fill="auto"/>
          </w:tcPr>
          <w:p w:rsidR="00B20F39" w:rsidRDefault="002260A0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 Rio Jacaraípe </w:t>
            </w:r>
          </w:p>
          <w:p w:rsidR="002260A0" w:rsidRDefault="00FB47EC" w:rsidP="00B20F39">
            <w:pPr>
              <w:spacing w:after="0" w:line="240" w:lineRule="auto"/>
              <w:rPr>
                <w:sz w:val="18"/>
                <w:szCs w:val="18"/>
              </w:rPr>
            </w:pPr>
            <w:r w:rsidRPr="00FB47EC">
              <w:rPr>
                <w:sz w:val="18"/>
                <w:szCs w:val="18"/>
              </w:rPr>
              <w:t>Av. Delzira Marcelino de Oliveira</w:t>
            </w:r>
          </w:p>
          <w:p w:rsidR="00EE35EC" w:rsidRPr="00EE35EC" w:rsidRDefault="00EE35EC" w:rsidP="00B20F39">
            <w:pPr>
              <w:spacing w:after="0" w:line="240" w:lineRule="auto"/>
              <w:rPr>
                <w:sz w:val="20"/>
                <w:szCs w:val="20"/>
              </w:rPr>
            </w:pPr>
            <w:r w:rsidRPr="00EE35EC">
              <w:rPr>
                <w:sz w:val="20"/>
                <w:szCs w:val="20"/>
              </w:rPr>
              <w:t>Praça Castelândia</w:t>
            </w:r>
          </w:p>
        </w:tc>
        <w:tc>
          <w:tcPr>
            <w:tcW w:w="2822" w:type="dxa"/>
            <w:shd w:val="clear" w:color="auto" w:fill="auto"/>
          </w:tcPr>
          <w:p w:rsidR="00B20F39" w:rsidRDefault="00EE35EC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Região Sudeste e Praças</w:t>
            </w:r>
          </w:p>
          <w:p w:rsidR="00EE35EC" w:rsidRPr="00335073" w:rsidRDefault="00335073" w:rsidP="00B20F39">
            <w:pPr>
              <w:spacing w:after="0" w:line="240" w:lineRule="auto"/>
              <w:rPr>
                <w:sz w:val="20"/>
                <w:szCs w:val="20"/>
              </w:rPr>
            </w:pPr>
            <w:r w:rsidRPr="00335073">
              <w:rPr>
                <w:sz w:val="20"/>
                <w:szCs w:val="20"/>
              </w:rPr>
              <w:t>Praça Hélio Ferraz e CSU</w:t>
            </w:r>
          </w:p>
        </w:tc>
        <w:tc>
          <w:tcPr>
            <w:tcW w:w="2693" w:type="dxa"/>
            <w:shd w:val="clear" w:color="auto" w:fill="auto"/>
          </w:tcPr>
          <w:p w:rsidR="00B20F39" w:rsidRDefault="00EE35EC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ES 010</w:t>
            </w:r>
          </w:p>
          <w:p w:rsidR="00EE35EC" w:rsidRDefault="00EE35EC" w:rsidP="00B20F39">
            <w:pPr>
              <w:spacing w:after="0" w:line="240" w:lineRule="auto"/>
              <w:rPr>
                <w:sz w:val="18"/>
                <w:szCs w:val="18"/>
              </w:rPr>
            </w:pPr>
            <w:r w:rsidRPr="00EE35EC">
              <w:rPr>
                <w:sz w:val="18"/>
                <w:szCs w:val="18"/>
              </w:rPr>
              <w:t>Av. Des. Antônio Miguel Feu Rosa</w:t>
            </w:r>
          </w:p>
          <w:p w:rsidR="00EE35EC" w:rsidRPr="00EE35EC" w:rsidRDefault="00335073" w:rsidP="00B20F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Praça Hélio Ferraz e CSU</w:t>
            </w:r>
          </w:p>
        </w:tc>
        <w:tc>
          <w:tcPr>
            <w:tcW w:w="2821" w:type="dxa"/>
            <w:shd w:val="clear" w:color="auto" w:fill="auto"/>
          </w:tcPr>
          <w:p w:rsidR="0029249A" w:rsidRDefault="0029249A" w:rsidP="0029249A">
            <w:pPr>
              <w:spacing w:after="0" w:line="240" w:lineRule="auto"/>
              <w:rPr>
                <w:sz w:val="18"/>
                <w:szCs w:val="18"/>
              </w:rPr>
            </w:pPr>
            <w:r w:rsidRPr="00EE35EC">
              <w:rPr>
                <w:sz w:val="18"/>
                <w:szCs w:val="18"/>
              </w:rPr>
              <w:t>Av. Des. Ant</w:t>
            </w:r>
            <w:r w:rsidR="00335073">
              <w:rPr>
                <w:sz w:val="18"/>
                <w:szCs w:val="18"/>
              </w:rPr>
              <w:t xml:space="preserve">ônio José </w:t>
            </w:r>
            <w:r w:rsidRPr="00EE35EC">
              <w:rPr>
                <w:sz w:val="18"/>
                <w:szCs w:val="18"/>
              </w:rPr>
              <w:t>Miguel Feu Rosa</w:t>
            </w:r>
          </w:p>
          <w:p w:rsidR="00B20F39" w:rsidRPr="002260A0" w:rsidRDefault="00335073" w:rsidP="00B20F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Mirante Bairro de Fátima</w:t>
            </w:r>
          </w:p>
        </w:tc>
      </w:tr>
      <w:tr w:rsidR="00B20F39" w:rsidTr="0029249A">
        <w:trPr>
          <w:trHeight w:val="275"/>
        </w:trPr>
        <w:tc>
          <w:tcPr>
            <w:tcW w:w="2375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659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71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822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693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821" w:type="dxa"/>
            <w:shd w:val="clear" w:color="auto" w:fill="auto"/>
          </w:tcPr>
          <w:p w:rsidR="00B20F39" w:rsidRDefault="00B20F39" w:rsidP="00B2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</w:tr>
      <w:tr w:rsidR="008C0A1A" w:rsidTr="00DC02F4">
        <w:trPr>
          <w:trHeight w:val="632"/>
        </w:trPr>
        <w:tc>
          <w:tcPr>
            <w:tcW w:w="2375" w:type="dxa"/>
            <w:shd w:val="clear" w:color="auto" w:fill="auto"/>
          </w:tcPr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659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Eurico Salles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Camará </w:t>
            </w:r>
          </w:p>
        </w:tc>
        <w:tc>
          <w:tcPr>
            <w:tcW w:w="277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 de Fatima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das Gaivotas </w:t>
            </w:r>
          </w:p>
        </w:tc>
        <w:tc>
          <w:tcPr>
            <w:tcW w:w="2822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 lll</w:t>
            </w:r>
          </w:p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Laranjeiras Velha</w:t>
            </w:r>
          </w:p>
        </w:tc>
        <w:tc>
          <w:tcPr>
            <w:tcW w:w="2693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Marcos ll</w:t>
            </w:r>
          </w:p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Colina de Laranjeiras </w:t>
            </w:r>
          </w:p>
        </w:tc>
        <w:tc>
          <w:tcPr>
            <w:tcW w:w="2821" w:type="dxa"/>
          </w:tcPr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Rosário de Fatima </w:t>
            </w:r>
          </w:p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l</w:t>
            </w:r>
          </w:p>
        </w:tc>
      </w:tr>
      <w:tr w:rsidR="008C0A1A" w:rsidTr="00DC02F4">
        <w:trPr>
          <w:trHeight w:val="980"/>
        </w:trPr>
        <w:tc>
          <w:tcPr>
            <w:tcW w:w="2375" w:type="dxa"/>
            <w:shd w:val="clear" w:color="auto" w:fill="auto"/>
          </w:tcPr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659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7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822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693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82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</w:tr>
      <w:tr w:rsidR="008C0A1A" w:rsidTr="00DC02F4">
        <w:trPr>
          <w:trHeight w:val="275"/>
        </w:trPr>
        <w:tc>
          <w:tcPr>
            <w:tcW w:w="2375" w:type="dxa"/>
            <w:shd w:val="clear" w:color="auto" w:fill="auto"/>
          </w:tcPr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659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 de Fatima </w:t>
            </w:r>
          </w:p>
          <w:p w:rsidR="008C0A1A" w:rsidRDefault="008C0A1A" w:rsidP="008C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Laranjeiras Velha</w:t>
            </w:r>
          </w:p>
        </w:tc>
        <w:tc>
          <w:tcPr>
            <w:tcW w:w="277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 Horizonte</w:t>
            </w:r>
          </w:p>
          <w:p w:rsidR="008C0A1A" w:rsidRDefault="008C0A1A" w:rsidP="008C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Porto Canoa </w:t>
            </w:r>
          </w:p>
        </w:tc>
        <w:tc>
          <w:tcPr>
            <w:tcW w:w="2822" w:type="dxa"/>
          </w:tcPr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 l</w:t>
            </w:r>
          </w:p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São Domingos </w:t>
            </w:r>
          </w:p>
        </w:tc>
        <w:tc>
          <w:tcPr>
            <w:tcW w:w="2693" w:type="dxa"/>
          </w:tcPr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l</w:t>
            </w:r>
          </w:p>
          <w:p w:rsidR="008C0A1A" w:rsidRDefault="008C0A1A" w:rsidP="008C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Reis Magos </w:t>
            </w:r>
          </w:p>
        </w:tc>
        <w:tc>
          <w:tcPr>
            <w:tcW w:w="2821" w:type="dxa"/>
          </w:tcPr>
          <w:p w:rsidR="008C0A1A" w:rsidRDefault="008C0A1A" w:rsidP="008C0A1A">
            <w:pPr>
              <w:tabs>
                <w:tab w:val="center" w:pos="1373"/>
                <w:tab w:val="right" w:pos="274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Jardim Guanabara </w:t>
            </w:r>
          </w:p>
          <w:p w:rsidR="008C0A1A" w:rsidRDefault="008C0A1A" w:rsidP="008C0A1A">
            <w:pPr>
              <w:tabs>
                <w:tab w:val="center" w:pos="1373"/>
                <w:tab w:val="right" w:pos="274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Chácara Parreiral</w:t>
            </w:r>
          </w:p>
        </w:tc>
      </w:tr>
      <w:tr w:rsidR="008C0A1A" w:rsidTr="00DC02F4">
        <w:trPr>
          <w:trHeight w:val="557"/>
        </w:trPr>
        <w:tc>
          <w:tcPr>
            <w:tcW w:w="2375" w:type="dxa"/>
            <w:shd w:val="clear" w:color="auto" w:fill="auto"/>
          </w:tcPr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Manual</w:t>
            </w:r>
          </w:p>
        </w:tc>
        <w:tc>
          <w:tcPr>
            <w:tcW w:w="2659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Carapina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277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Carapina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2822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Carapina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da Serra </w:t>
            </w:r>
          </w:p>
        </w:tc>
        <w:tc>
          <w:tcPr>
            <w:tcW w:w="2693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</w:t>
            </w:r>
          </w:p>
          <w:p w:rsidR="008C0A1A" w:rsidRDefault="008C0A1A" w:rsidP="008C0A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da Serra </w:t>
            </w:r>
          </w:p>
        </w:tc>
        <w:tc>
          <w:tcPr>
            <w:tcW w:w="282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</w:t>
            </w:r>
          </w:p>
          <w:p w:rsidR="008C0A1A" w:rsidRDefault="008C0A1A" w:rsidP="008C0A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da Serra </w:t>
            </w:r>
          </w:p>
        </w:tc>
      </w:tr>
      <w:tr w:rsidR="008C0A1A" w:rsidTr="00DC02F4">
        <w:trPr>
          <w:trHeight w:val="557"/>
        </w:trPr>
        <w:tc>
          <w:tcPr>
            <w:tcW w:w="2375" w:type="dxa"/>
            <w:shd w:val="clear" w:color="auto" w:fill="auto"/>
          </w:tcPr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8C0A1A" w:rsidRDefault="008C0A1A" w:rsidP="008C0A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Mecanizada</w:t>
            </w:r>
          </w:p>
        </w:tc>
        <w:tc>
          <w:tcPr>
            <w:tcW w:w="2659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</w:tc>
        <w:tc>
          <w:tcPr>
            <w:tcW w:w="277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</w:tc>
        <w:tc>
          <w:tcPr>
            <w:tcW w:w="2822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</w:tc>
        <w:tc>
          <w:tcPr>
            <w:tcW w:w="2693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</w:tc>
        <w:tc>
          <w:tcPr>
            <w:tcW w:w="2821" w:type="dxa"/>
          </w:tcPr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8C0A1A" w:rsidRDefault="008C0A1A" w:rsidP="008C0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</w:tc>
      </w:tr>
    </w:tbl>
    <w:p w:rsidR="004367CB" w:rsidRDefault="004608EC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4367CB" w:rsidRDefault="004608E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4367CB" w:rsidRDefault="004608EC">
      <w:pPr>
        <w:spacing w:after="0"/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4367CB">
      <w:pgSz w:w="16838" w:h="11906" w:orient="landscape"/>
      <w:pgMar w:top="340" w:right="340" w:bottom="340" w:left="3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90" w:rsidRDefault="00EC0090">
      <w:pPr>
        <w:spacing w:line="240" w:lineRule="auto"/>
      </w:pPr>
      <w:r>
        <w:separator/>
      </w:r>
    </w:p>
  </w:endnote>
  <w:endnote w:type="continuationSeparator" w:id="0">
    <w:p w:rsidR="00EC0090" w:rsidRDefault="00EC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90" w:rsidRDefault="00EC0090">
      <w:pPr>
        <w:spacing w:after="0"/>
      </w:pPr>
      <w:r>
        <w:separator/>
      </w:r>
    </w:p>
  </w:footnote>
  <w:footnote w:type="continuationSeparator" w:id="0">
    <w:p w:rsidR="00EC0090" w:rsidRDefault="00EC00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C9"/>
    <w:multiLevelType w:val="hybridMultilevel"/>
    <w:tmpl w:val="68588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363"/>
    <w:multiLevelType w:val="hybridMultilevel"/>
    <w:tmpl w:val="5DB8F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769D8"/>
    <w:rsid w:val="00015C44"/>
    <w:rsid w:val="0001654F"/>
    <w:rsid w:val="0002006E"/>
    <w:rsid w:val="000235BF"/>
    <w:rsid w:val="00023948"/>
    <w:rsid w:val="00036611"/>
    <w:rsid w:val="00061BAC"/>
    <w:rsid w:val="000768CF"/>
    <w:rsid w:val="000776C8"/>
    <w:rsid w:val="0009238C"/>
    <w:rsid w:val="00093F16"/>
    <w:rsid w:val="00097FCD"/>
    <w:rsid w:val="000B7ACD"/>
    <w:rsid w:val="000C21BA"/>
    <w:rsid w:val="000D0120"/>
    <w:rsid w:val="000F25D1"/>
    <w:rsid w:val="001027C6"/>
    <w:rsid w:val="0010735F"/>
    <w:rsid w:val="00143A97"/>
    <w:rsid w:val="00166343"/>
    <w:rsid w:val="001679C3"/>
    <w:rsid w:val="001C2091"/>
    <w:rsid w:val="001E12FE"/>
    <w:rsid w:val="00214BF7"/>
    <w:rsid w:val="00223185"/>
    <w:rsid w:val="002260A0"/>
    <w:rsid w:val="00242BCE"/>
    <w:rsid w:val="00274055"/>
    <w:rsid w:val="0027782B"/>
    <w:rsid w:val="00284E65"/>
    <w:rsid w:val="00292189"/>
    <w:rsid w:val="0029249A"/>
    <w:rsid w:val="002A2A7E"/>
    <w:rsid w:val="002B27D5"/>
    <w:rsid w:val="002D0CCB"/>
    <w:rsid w:val="002D3DFF"/>
    <w:rsid w:val="002E087C"/>
    <w:rsid w:val="002F352E"/>
    <w:rsid w:val="002F6EB2"/>
    <w:rsid w:val="0031437B"/>
    <w:rsid w:val="00335073"/>
    <w:rsid w:val="00347ACD"/>
    <w:rsid w:val="00353D4B"/>
    <w:rsid w:val="003877F8"/>
    <w:rsid w:val="00394FDE"/>
    <w:rsid w:val="003B5A69"/>
    <w:rsid w:val="003E2EAD"/>
    <w:rsid w:val="003F4018"/>
    <w:rsid w:val="003F7575"/>
    <w:rsid w:val="003F7B9A"/>
    <w:rsid w:val="00417DF7"/>
    <w:rsid w:val="00433857"/>
    <w:rsid w:val="004367CB"/>
    <w:rsid w:val="004449F9"/>
    <w:rsid w:val="004608EC"/>
    <w:rsid w:val="00464493"/>
    <w:rsid w:val="00476BF6"/>
    <w:rsid w:val="004D3219"/>
    <w:rsid w:val="004D406C"/>
    <w:rsid w:val="004D43BD"/>
    <w:rsid w:val="004E35B2"/>
    <w:rsid w:val="00567EBD"/>
    <w:rsid w:val="00570F7D"/>
    <w:rsid w:val="00573E61"/>
    <w:rsid w:val="005C5169"/>
    <w:rsid w:val="005D5979"/>
    <w:rsid w:val="005D65BB"/>
    <w:rsid w:val="005F2416"/>
    <w:rsid w:val="006047DD"/>
    <w:rsid w:val="00610E07"/>
    <w:rsid w:val="00616F98"/>
    <w:rsid w:val="0064251E"/>
    <w:rsid w:val="00642B5A"/>
    <w:rsid w:val="006449C2"/>
    <w:rsid w:val="006714E5"/>
    <w:rsid w:val="00674347"/>
    <w:rsid w:val="006A63E5"/>
    <w:rsid w:val="006B1288"/>
    <w:rsid w:val="006C2D11"/>
    <w:rsid w:val="00730D87"/>
    <w:rsid w:val="00732DDA"/>
    <w:rsid w:val="0075381D"/>
    <w:rsid w:val="00786674"/>
    <w:rsid w:val="007C67F9"/>
    <w:rsid w:val="007F2FEE"/>
    <w:rsid w:val="007F495C"/>
    <w:rsid w:val="008006F1"/>
    <w:rsid w:val="00817F77"/>
    <w:rsid w:val="00820C38"/>
    <w:rsid w:val="00825B18"/>
    <w:rsid w:val="00837DEF"/>
    <w:rsid w:val="0084050A"/>
    <w:rsid w:val="00873E20"/>
    <w:rsid w:val="00876377"/>
    <w:rsid w:val="0087765C"/>
    <w:rsid w:val="008A0C48"/>
    <w:rsid w:val="008A2D97"/>
    <w:rsid w:val="008A3657"/>
    <w:rsid w:val="008C0A1A"/>
    <w:rsid w:val="008D09F0"/>
    <w:rsid w:val="009360FA"/>
    <w:rsid w:val="0094203E"/>
    <w:rsid w:val="00942959"/>
    <w:rsid w:val="00975BD9"/>
    <w:rsid w:val="00983956"/>
    <w:rsid w:val="00983C27"/>
    <w:rsid w:val="009C7DD0"/>
    <w:rsid w:val="00A02A42"/>
    <w:rsid w:val="00A1145C"/>
    <w:rsid w:val="00A20877"/>
    <w:rsid w:val="00A46917"/>
    <w:rsid w:val="00A57490"/>
    <w:rsid w:val="00A5793A"/>
    <w:rsid w:val="00A615DC"/>
    <w:rsid w:val="00A66F8B"/>
    <w:rsid w:val="00A7793A"/>
    <w:rsid w:val="00A92AB9"/>
    <w:rsid w:val="00AA3B34"/>
    <w:rsid w:val="00AB2679"/>
    <w:rsid w:val="00AB2EDF"/>
    <w:rsid w:val="00B20F39"/>
    <w:rsid w:val="00B24DF3"/>
    <w:rsid w:val="00B26C4F"/>
    <w:rsid w:val="00B30638"/>
    <w:rsid w:val="00B32249"/>
    <w:rsid w:val="00B346A8"/>
    <w:rsid w:val="00B423DE"/>
    <w:rsid w:val="00B513BC"/>
    <w:rsid w:val="00B878A2"/>
    <w:rsid w:val="00B9776B"/>
    <w:rsid w:val="00BA4DC4"/>
    <w:rsid w:val="00BA6DE8"/>
    <w:rsid w:val="00BC1641"/>
    <w:rsid w:val="00BD3BAD"/>
    <w:rsid w:val="00BE42DD"/>
    <w:rsid w:val="00C13BA5"/>
    <w:rsid w:val="00C169CF"/>
    <w:rsid w:val="00C30AED"/>
    <w:rsid w:val="00C42A1D"/>
    <w:rsid w:val="00C54679"/>
    <w:rsid w:val="00CD6488"/>
    <w:rsid w:val="00D0016A"/>
    <w:rsid w:val="00D044D2"/>
    <w:rsid w:val="00D3111F"/>
    <w:rsid w:val="00D32278"/>
    <w:rsid w:val="00D327C1"/>
    <w:rsid w:val="00D752D5"/>
    <w:rsid w:val="00D9010F"/>
    <w:rsid w:val="00D9367B"/>
    <w:rsid w:val="00E06772"/>
    <w:rsid w:val="00E073B7"/>
    <w:rsid w:val="00E245F4"/>
    <w:rsid w:val="00E62270"/>
    <w:rsid w:val="00E77593"/>
    <w:rsid w:val="00EC0090"/>
    <w:rsid w:val="00EC4242"/>
    <w:rsid w:val="00EE13D0"/>
    <w:rsid w:val="00EE35EC"/>
    <w:rsid w:val="00F35495"/>
    <w:rsid w:val="00F52218"/>
    <w:rsid w:val="00F53839"/>
    <w:rsid w:val="00F8122F"/>
    <w:rsid w:val="00FB47EC"/>
    <w:rsid w:val="00FC4345"/>
    <w:rsid w:val="00FF031E"/>
    <w:rsid w:val="07CA4C73"/>
    <w:rsid w:val="07CC203E"/>
    <w:rsid w:val="09970DBB"/>
    <w:rsid w:val="0A590531"/>
    <w:rsid w:val="0A875844"/>
    <w:rsid w:val="0B1701D0"/>
    <w:rsid w:val="0BE35250"/>
    <w:rsid w:val="0BED22F8"/>
    <w:rsid w:val="0C8C24F7"/>
    <w:rsid w:val="0CF74F5F"/>
    <w:rsid w:val="0D9261C3"/>
    <w:rsid w:val="128C628C"/>
    <w:rsid w:val="13A70E33"/>
    <w:rsid w:val="15086DDB"/>
    <w:rsid w:val="17BF3A71"/>
    <w:rsid w:val="180E295A"/>
    <w:rsid w:val="1C9D42AD"/>
    <w:rsid w:val="1E2E3FC6"/>
    <w:rsid w:val="20416B21"/>
    <w:rsid w:val="21627873"/>
    <w:rsid w:val="22071F7C"/>
    <w:rsid w:val="23867849"/>
    <w:rsid w:val="25FD5C5E"/>
    <w:rsid w:val="28FD488B"/>
    <w:rsid w:val="29783AFF"/>
    <w:rsid w:val="2A20338C"/>
    <w:rsid w:val="2ED34BCB"/>
    <w:rsid w:val="33B838B3"/>
    <w:rsid w:val="387B5E35"/>
    <w:rsid w:val="397C2A94"/>
    <w:rsid w:val="3A0102F7"/>
    <w:rsid w:val="3BB769D8"/>
    <w:rsid w:val="3C3025F0"/>
    <w:rsid w:val="3CDC62D4"/>
    <w:rsid w:val="3D6A5F84"/>
    <w:rsid w:val="3EA06785"/>
    <w:rsid w:val="418A27A2"/>
    <w:rsid w:val="42A95366"/>
    <w:rsid w:val="462A4554"/>
    <w:rsid w:val="47520C45"/>
    <w:rsid w:val="47683462"/>
    <w:rsid w:val="488066AD"/>
    <w:rsid w:val="4B586B86"/>
    <w:rsid w:val="4BB072A9"/>
    <w:rsid w:val="4E346E10"/>
    <w:rsid w:val="4EA64EDA"/>
    <w:rsid w:val="502455F8"/>
    <w:rsid w:val="527B3E28"/>
    <w:rsid w:val="586569D2"/>
    <w:rsid w:val="593257A1"/>
    <w:rsid w:val="59CC52AE"/>
    <w:rsid w:val="5A6A4AC7"/>
    <w:rsid w:val="5ADE6F49"/>
    <w:rsid w:val="5CA02167"/>
    <w:rsid w:val="5EB86749"/>
    <w:rsid w:val="60CF1FB5"/>
    <w:rsid w:val="64800077"/>
    <w:rsid w:val="65336B29"/>
    <w:rsid w:val="69361688"/>
    <w:rsid w:val="696A62C2"/>
    <w:rsid w:val="69E91EAC"/>
    <w:rsid w:val="6A064638"/>
    <w:rsid w:val="6A5F669D"/>
    <w:rsid w:val="6A9651D6"/>
    <w:rsid w:val="6D4A0EB4"/>
    <w:rsid w:val="6D7B72BF"/>
    <w:rsid w:val="6E91041D"/>
    <w:rsid w:val="6F712728"/>
    <w:rsid w:val="6FCF744E"/>
    <w:rsid w:val="71234381"/>
    <w:rsid w:val="71616188"/>
    <w:rsid w:val="72267397"/>
    <w:rsid w:val="72FE425F"/>
    <w:rsid w:val="73A22AB1"/>
    <w:rsid w:val="77A27422"/>
    <w:rsid w:val="78727CC5"/>
    <w:rsid w:val="78DC4E9B"/>
    <w:rsid w:val="7D615003"/>
    <w:rsid w:val="7E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C73"/>
  <w15:docId w15:val="{9C10EFF3-885C-4FEF-A29B-9209E2B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/>
      <w:b/>
      <w:bCs/>
      <w:kern w:val="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00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semiHidden/>
    <w:unhideWhenUsed/>
    <w:qFormat/>
    <w:rPr>
      <w:color w:val="000080"/>
      <w:u w:val="single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Calibri" w:hAnsi="Calibri"/>
      <w:color w:val="000000"/>
      <w:sz w:val="22"/>
      <w:szCs w:val="22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qFormat/>
    <w:rPr>
      <w:rFonts w:ascii="Calibri" w:hAnsi="Calibri"/>
      <w:sz w:val="22"/>
      <w:szCs w:val="22"/>
      <w:lang w:val="en-US" w:eastAsia="zh-CN"/>
    </w:r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ITE%20CRONOGRAMA%20DE%20SERVI&#199;OS%20%2010.07%20a%2014.07.2023%20%20ok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114B-225A-426F-A723-936FB27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SITE CRONOGRAMA DE SERVIÇOS  10.07 a 14.07.2023  ok</Template>
  <TotalTime>57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paulo.santosp</dc:creator>
  <cp:lastModifiedBy>Dell</cp:lastModifiedBy>
  <cp:revision>19</cp:revision>
  <cp:lastPrinted>2023-12-29T18:17:00Z</cp:lastPrinted>
  <dcterms:created xsi:type="dcterms:W3CDTF">2024-01-07T20:34:00Z</dcterms:created>
  <dcterms:modified xsi:type="dcterms:W3CDTF">2024-02-04T21:24:00Z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35EAC31921954D2A941EB756F92CE059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